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48" w:rsidRDefault="00CA6E48" w:rsidP="00CA6E4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-500380</wp:posOffset>
            </wp:positionV>
            <wp:extent cx="1568450" cy="7867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P_Logo_-_New_design_-_3_bubb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E48" w:rsidRPr="00CA6E48" w:rsidRDefault="00CA6E48" w:rsidP="00CA6E48">
      <w:pPr>
        <w:pStyle w:val="Heading1"/>
      </w:pPr>
      <w:r>
        <w:t xml:space="preserve">Patient </w:t>
      </w:r>
      <w:r w:rsidRPr="00CA6E48">
        <w:t>Online</w:t>
      </w:r>
      <w:r>
        <w:t xml:space="preserve">: Access to GP </w:t>
      </w:r>
      <w:r w:rsidRPr="00CA6E48">
        <w:t>online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CA6E48" w:rsidTr="00CA6E48">
        <w:trPr>
          <w:trHeight w:val="335"/>
        </w:trPr>
        <w:tc>
          <w:tcPr>
            <w:tcW w:w="2235" w:type="dxa"/>
          </w:tcPr>
          <w:p w:rsidR="00CA6E48" w:rsidRDefault="00CA6E48" w:rsidP="00CA6E48">
            <w:r>
              <w:t>Surname</w:t>
            </w:r>
          </w:p>
        </w:tc>
        <w:tc>
          <w:tcPr>
            <w:tcW w:w="7007" w:type="dxa"/>
          </w:tcPr>
          <w:p w:rsidR="00CA6E48" w:rsidRDefault="00CA6E48" w:rsidP="00CA6E48"/>
        </w:tc>
      </w:tr>
      <w:tr w:rsidR="00CA6E48" w:rsidTr="00CA6E48">
        <w:tc>
          <w:tcPr>
            <w:tcW w:w="2235" w:type="dxa"/>
          </w:tcPr>
          <w:p w:rsidR="00CA6E48" w:rsidRDefault="00CA6E48" w:rsidP="00CA6E48">
            <w:r>
              <w:t>First Name</w:t>
            </w:r>
          </w:p>
        </w:tc>
        <w:tc>
          <w:tcPr>
            <w:tcW w:w="7007" w:type="dxa"/>
          </w:tcPr>
          <w:p w:rsidR="00CA6E48" w:rsidRDefault="00CA6E48" w:rsidP="00CA6E48"/>
        </w:tc>
      </w:tr>
      <w:tr w:rsidR="00CA6E48" w:rsidTr="00CA6E48">
        <w:tc>
          <w:tcPr>
            <w:tcW w:w="2235" w:type="dxa"/>
          </w:tcPr>
          <w:p w:rsidR="00CA6E48" w:rsidRDefault="00CA6E48" w:rsidP="00CA6E48">
            <w:r>
              <w:t>Date of Birth</w:t>
            </w:r>
          </w:p>
        </w:tc>
        <w:tc>
          <w:tcPr>
            <w:tcW w:w="7007" w:type="dxa"/>
          </w:tcPr>
          <w:p w:rsidR="00CA6E48" w:rsidRDefault="00CA6E48" w:rsidP="00CA6E48"/>
        </w:tc>
      </w:tr>
      <w:tr w:rsidR="00CA6E48" w:rsidTr="00CA6E48">
        <w:tc>
          <w:tcPr>
            <w:tcW w:w="2235" w:type="dxa"/>
          </w:tcPr>
          <w:p w:rsidR="00CA6E48" w:rsidRDefault="00CA6E48" w:rsidP="00CA6E48">
            <w:r>
              <w:t>Address</w:t>
            </w:r>
          </w:p>
        </w:tc>
        <w:tc>
          <w:tcPr>
            <w:tcW w:w="7007" w:type="dxa"/>
          </w:tcPr>
          <w:p w:rsidR="00CA6E48" w:rsidRDefault="00CA6E48" w:rsidP="00CA6E48"/>
          <w:p w:rsidR="00CA6E48" w:rsidRDefault="00CA6E48" w:rsidP="00CA6E48"/>
          <w:p w:rsidR="00CA6E48" w:rsidRDefault="00CA6E48" w:rsidP="00CA6E48"/>
        </w:tc>
      </w:tr>
      <w:tr w:rsidR="00CA6E48" w:rsidTr="00CA6E48">
        <w:tc>
          <w:tcPr>
            <w:tcW w:w="2235" w:type="dxa"/>
          </w:tcPr>
          <w:p w:rsidR="00CA6E48" w:rsidRDefault="00CA6E48" w:rsidP="00CA6E48">
            <w:r>
              <w:t xml:space="preserve">Postcode  </w:t>
            </w:r>
          </w:p>
        </w:tc>
        <w:tc>
          <w:tcPr>
            <w:tcW w:w="7007" w:type="dxa"/>
          </w:tcPr>
          <w:p w:rsidR="00CA6E48" w:rsidRDefault="00CA6E48" w:rsidP="00CA6E48"/>
        </w:tc>
      </w:tr>
      <w:tr w:rsidR="00CA6E48" w:rsidTr="00CA6E48">
        <w:tc>
          <w:tcPr>
            <w:tcW w:w="2235" w:type="dxa"/>
          </w:tcPr>
          <w:p w:rsidR="00CA6E48" w:rsidRDefault="00CA6E48" w:rsidP="00CA6E48">
            <w:r>
              <w:t>Email Address</w:t>
            </w:r>
          </w:p>
        </w:tc>
        <w:tc>
          <w:tcPr>
            <w:tcW w:w="7007" w:type="dxa"/>
          </w:tcPr>
          <w:p w:rsidR="00CA6E48" w:rsidRDefault="00CA6E48" w:rsidP="00CA6E48"/>
        </w:tc>
      </w:tr>
      <w:tr w:rsidR="00CA6E48" w:rsidTr="00CA6E48">
        <w:trPr>
          <w:trHeight w:val="467"/>
        </w:trPr>
        <w:tc>
          <w:tcPr>
            <w:tcW w:w="2235" w:type="dxa"/>
          </w:tcPr>
          <w:p w:rsidR="00CA6E48" w:rsidRDefault="00CA6E48" w:rsidP="00CA6E48">
            <w:r>
              <w:t>Telephone number</w:t>
            </w:r>
          </w:p>
        </w:tc>
        <w:tc>
          <w:tcPr>
            <w:tcW w:w="7007" w:type="dxa"/>
          </w:tcPr>
          <w:p w:rsidR="00CA6E48" w:rsidRDefault="00CA6E48" w:rsidP="00CA6E4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D7930D" wp14:editId="0D31616C">
                      <wp:simplePos x="0" y="0"/>
                      <wp:positionH relativeFrom="column">
                        <wp:posOffset>1456838</wp:posOffset>
                      </wp:positionH>
                      <wp:positionV relativeFrom="paragraph">
                        <wp:posOffset>4770</wp:posOffset>
                      </wp:positionV>
                      <wp:extent cx="1085850" cy="25717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6E48" w:rsidRDefault="00CA6E48">
                                  <w:r>
                                    <w:t>Mobile number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4.7pt;margin-top:.4pt;width:85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" fillcolor="white [3201]" strokecolor="white [3212]" strokeweight=".5pt">
                      <v:textbox>
                        <w:txbxContent>
                          <w:p w:rsidR="00CA6E48" w:rsidRDefault="00CA6E48">
                            <w:r>
                              <w:t>Mobile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E217E8" wp14:editId="5BBC0961">
                      <wp:simplePos x="0" y="0"/>
                      <wp:positionH relativeFrom="column">
                        <wp:posOffset>1447391</wp:posOffset>
                      </wp:positionH>
                      <wp:positionV relativeFrom="paragraph">
                        <wp:posOffset>838</wp:posOffset>
                      </wp:positionV>
                      <wp:extent cx="0" cy="281940"/>
                      <wp:effectExtent l="0" t="0" r="19050" b="2286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1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95pt,.05pt" to="113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" strokecolor="black [3040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C0AFDE" wp14:editId="1627CB7E">
                      <wp:simplePos x="0" y="0"/>
                      <wp:positionH relativeFrom="column">
                        <wp:posOffset>2519559</wp:posOffset>
                      </wp:positionH>
                      <wp:positionV relativeFrom="paragraph">
                        <wp:posOffset>211</wp:posOffset>
                      </wp:positionV>
                      <wp:extent cx="0" cy="281940"/>
                      <wp:effectExtent l="0" t="0" r="19050" b="2286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1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4pt,0" to="198.4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" strokecolor="black [3040]"/>
                  </w:pict>
                </mc:Fallback>
              </mc:AlternateContent>
            </w:r>
            <w:r>
              <w:t xml:space="preserve">                                                                              </w:t>
            </w:r>
          </w:p>
        </w:tc>
      </w:tr>
    </w:tbl>
    <w:p w:rsidR="00CA6E48" w:rsidRDefault="00CA6E48" w:rsidP="00CA6E48">
      <w:pPr>
        <w:tabs>
          <w:tab w:val="left" w:pos="5629"/>
        </w:tabs>
      </w:pPr>
    </w:p>
    <w:p w:rsidR="00CA6E48" w:rsidRPr="00CA6E48" w:rsidRDefault="00CA6E48" w:rsidP="00CA6E48">
      <w:pPr>
        <w:tabs>
          <w:tab w:val="left" w:pos="5629"/>
        </w:tabs>
        <w:spacing w:after="0"/>
        <w:rPr>
          <w:sz w:val="24"/>
        </w:rPr>
      </w:pPr>
      <w:r w:rsidRPr="00CA6E48">
        <w:rPr>
          <w:sz w:val="24"/>
        </w:rPr>
        <w:t xml:space="preserve">I wish to have access to the following online services (tick all that apply): </w:t>
      </w:r>
    </w:p>
    <w:tbl>
      <w:tblPr>
        <w:tblStyle w:val="TableGrid"/>
        <w:tblpPr w:leftFromText="180" w:rightFromText="180" w:vertAnchor="text" w:horzAnchor="margin" w:tblpY="177"/>
        <w:tblW w:w="9712" w:type="dxa"/>
        <w:tblLook w:val="04A0" w:firstRow="1" w:lastRow="0" w:firstColumn="1" w:lastColumn="0" w:noHBand="0" w:noVBand="1"/>
      </w:tblPr>
      <w:tblGrid>
        <w:gridCol w:w="4856"/>
        <w:gridCol w:w="4856"/>
      </w:tblGrid>
      <w:tr w:rsidR="00CA6E48" w:rsidTr="00CA6E48">
        <w:trPr>
          <w:trHeight w:val="565"/>
        </w:trPr>
        <w:tc>
          <w:tcPr>
            <w:tcW w:w="4856" w:type="dxa"/>
          </w:tcPr>
          <w:p w:rsidR="00CA6E48" w:rsidRDefault="00CA6E48" w:rsidP="00CA6E48">
            <w:pPr>
              <w:pStyle w:val="ListParagraph"/>
              <w:numPr>
                <w:ilvl w:val="0"/>
                <w:numId w:val="1"/>
              </w:numPr>
              <w:tabs>
                <w:tab w:val="left" w:pos="5629"/>
              </w:tabs>
            </w:pPr>
            <w:r>
              <w:t>Booking appointments</w:t>
            </w:r>
          </w:p>
        </w:tc>
        <w:tc>
          <w:tcPr>
            <w:tcW w:w="4856" w:type="dxa"/>
          </w:tcPr>
          <w:p w:rsidR="00CA6E48" w:rsidRDefault="00CA6E48" w:rsidP="00CA6E48">
            <w:pPr>
              <w:tabs>
                <w:tab w:val="left" w:pos="5629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6107FB" wp14:editId="627C00F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65611</wp:posOffset>
                      </wp:positionV>
                      <wp:extent cx="180753" cy="180754"/>
                      <wp:effectExtent l="0" t="0" r="10160" b="101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3" cy="180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.15pt;margin-top:5.1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" fillcolor="white [3201]" strokecolor="black [3200]" strokeweight="2pt"/>
                  </w:pict>
                </mc:Fallback>
              </mc:AlternateContent>
            </w:r>
          </w:p>
        </w:tc>
      </w:tr>
      <w:tr w:rsidR="00CA6E48" w:rsidTr="00CA6E48">
        <w:trPr>
          <w:trHeight w:val="571"/>
        </w:trPr>
        <w:tc>
          <w:tcPr>
            <w:tcW w:w="4856" w:type="dxa"/>
          </w:tcPr>
          <w:p w:rsidR="00CA6E48" w:rsidRDefault="00CA6E48" w:rsidP="00CA6E48">
            <w:pPr>
              <w:pStyle w:val="ListParagraph"/>
              <w:numPr>
                <w:ilvl w:val="0"/>
                <w:numId w:val="1"/>
              </w:numPr>
              <w:tabs>
                <w:tab w:val="left" w:pos="5629"/>
              </w:tabs>
            </w:pPr>
            <w:r>
              <w:t>Requesting repeat prescriptions</w:t>
            </w:r>
          </w:p>
        </w:tc>
        <w:tc>
          <w:tcPr>
            <w:tcW w:w="4856" w:type="dxa"/>
          </w:tcPr>
          <w:p w:rsidR="00CA6E48" w:rsidRDefault="00CA6E48" w:rsidP="00CA6E48">
            <w:pPr>
              <w:tabs>
                <w:tab w:val="left" w:pos="5629"/>
              </w:tabs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356986E" wp14:editId="0C2293DF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31115</wp:posOffset>
                  </wp:positionV>
                  <wp:extent cx="207010" cy="207010"/>
                  <wp:effectExtent l="0" t="0" r="2540" b="254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6E48" w:rsidTr="00CA6E48">
        <w:trPr>
          <w:trHeight w:val="830"/>
        </w:trPr>
        <w:tc>
          <w:tcPr>
            <w:tcW w:w="4856" w:type="dxa"/>
          </w:tcPr>
          <w:p w:rsidR="00CA6E48" w:rsidRDefault="00CA6E48" w:rsidP="00CA6E48">
            <w:pPr>
              <w:pStyle w:val="ListParagraph"/>
              <w:numPr>
                <w:ilvl w:val="0"/>
                <w:numId w:val="1"/>
              </w:numPr>
              <w:tabs>
                <w:tab w:val="left" w:pos="5629"/>
              </w:tabs>
            </w:pPr>
            <w:r>
              <w:t>Accessing a Summary Record view of my Medical Record</w:t>
            </w:r>
          </w:p>
        </w:tc>
        <w:tc>
          <w:tcPr>
            <w:tcW w:w="4856" w:type="dxa"/>
          </w:tcPr>
          <w:p w:rsidR="00CA6E48" w:rsidRDefault="00CA6E48" w:rsidP="00CA6E48">
            <w:pPr>
              <w:tabs>
                <w:tab w:val="left" w:pos="5629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3F1A54E" wp14:editId="085F6CA5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41910</wp:posOffset>
                  </wp:positionV>
                  <wp:extent cx="207010" cy="207010"/>
                  <wp:effectExtent l="0" t="0" r="2540" b="254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A6E48" w:rsidRDefault="00CA6E48" w:rsidP="00CA6E48">
      <w:pPr>
        <w:pStyle w:val="Heading1"/>
      </w:pPr>
      <w:r>
        <w:t>Application for online access to my medical record</w:t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4253"/>
        <w:gridCol w:w="1072"/>
        <w:gridCol w:w="1255"/>
        <w:gridCol w:w="670"/>
      </w:tblGrid>
      <w:tr w:rsidR="00CA6E48" w:rsidTr="00CA6E48">
        <w:trPr>
          <w:trHeight w:val="527"/>
        </w:trPr>
        <w:tc>
          <w:tcPr>
            <w:tcW w:w="8037" w:type="dxa"/>
            <w:gridSpan w:val="4"/>
          </w:tcPr>
          <w:p w:rsidR="00CA6E48" w:rsidRDefault="00CA6E48" w:rsidP="00CA6E48">
            <w:pPr>
              <w:pStyle w:val="ListParagraph"/>
              <w:numPr>
                <w:ilvl w:val="0"/>
                <w:numId w:val="2"/>
              </w:numPr>
            </w:pPr>
            <w:r>
              <w:t>I have read and understood the information leaflet provided by the practice.</w:t>
            </w:r>
          </w:p>
        </w:tc>
        <w:tc>
          <w:tcPr>
            <w:tcW w:w="670" w:type="dxa"/>
          </w:tcPr>
          <w:p w:rsidR="00CA6E48" w:rsidRDefault="00CA6E48" w:rsidP="00CA6E48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17278</wp:posOffset>
                  </wp:positionH>
                  <wp:positionV relativeFrom="paragraph">
                    <wp:posOffset>60960</wp:posOffset>
                  </wp:positionV>
                  <wp:extent cx="207010" cy="207010"/>
                  <wp:effectExtent l="0" t="0" r="2540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6E48" w:rsidTr="00CA6E48">
        <w:trPr>
          <w:trHeight w:val="435"/>
        </w:trPr>
        <w:tc>
          <w:tcPr>
            <w:tcW w:w="8037" w:type="dxa"/>
            <w:gridSpan w:val="4"/>
          </w:tcPr>
          <w:p w:rsidR="00CA6E48" w:rsidRDefault="00CA6E48" w:rsidP="00CA6E48">
            <w:pPr>
              <w:pStyle w:val="ListParagraph"/>
              <w:numPr>
                <w:ilvl w:val="0"/>
                <w:numId w:val="2"/>
              </w:numPr>
            </w:pPr>
            <w:r>
              <w:t>I will be responsible for the security of the information that I see or download.</w:t>
            </w:r>
          </w:p>
        </w:tc>
        <w:tc>
          <w:tcPr>
            <w:tcW w:w="670" w:type="dxa"/>
          </w:tcPr>
          <w:p w:rsidR="00CA6E48" w:rsidRDefault="00CA6E48" w:rsidP="00CA6E48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16820</wp:posOffset>
                  </wp:positionH>
                  <wp:positionV relativeFrom="paragraph">
                    <wp:posOffset>71253</wp:posOffset>
                  </wp:positionV>
                  <wp:extent cx="207010" cy="207010"/>
                  <wp:effectExtent l="0" t="0" r="2540" b="254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6E48" w:rsidTr="00CA6E48">
        <w:trPr>
          <w:trHeight w:val="385"/>
        </w:trPr>
        <w:tc>
          <w:tcPr>
            <w:tcW w:w="8037" w:type="dxa"/>
            <w:gridSpan w:val="4"/>
          </w:tcPr>
          <w:p w:rsidR="00CA6E48" w:rsidRDefault="00CA6E48" w:rsidP="00CA6E48">
            <w:pPr>
              <w:pStyle w:val="ListParagraph"/>
              <w:numPr>
                <w:ilvl w:val="0"/>
                <w:numId w:val="2"/>
              </w:numPr>
            </w:pPr>
            <w:r>
              <w:t>If I choose to share my information with anyone else, this is at my own risk.</w:t>
            </w:r>
          </w:p>
        </w:tc>
        <w:tc>
          <w:tcPr>
            <w:tcW w:w="670" w:type="dxa"/>
          </w:tcPr>
          <w:p w:rsidR="00CA6E48" w:rsidRDefault="00CA6E48" w:rsidP="00CA6E48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16820</wp:posOffset>
                  </wp:positionH>
                  <wp:positionV relativeFrom="paragraph">
                    <wp:posOffset>81885</wp:posOffset>
                  </wp:positionV>
                  <wp:extent cx="207010" cy="207010"/>
                  <wp:effectExtent l="0" t="0" r="2540" b="254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6E48" w:rsidTr="00CA6E48">
        <w:trPr>
          <w:trHeight w:val="471"/>
        </w:trPr>
        <w:tc>
          <w:tcPr>
            <w:tcW w:w="8037" w:type="dxa"/>
            <w:gridSpan w:val="4"/>
          </w:tcPr>
          <w:p w:rsidR="00CA6E48" w:rsidRDefault="00CA6E48" w:rsidP="00CA6E48">
            <w:pPr>
              <w:pStyle w:val="ListParagraph"/>
              <w:numPr>
                <w:ilvl w:val="0"/>
                <w:numId w:val="2"/>
              </w:numPr>
            </w:pPr>
            <w:r>
              <w:t xml:space="preserve">I will contact the practice as soon as possible if I suspect that my account has been accessed by someone without my agreement </w:t>
            </w:r>
          </w:p>
        </w:tc>
        <w:tc>
          <w:tcPr>
            <w:tcW w:w="670" w:type="dxa"/>
          </w:tcPr>
          <w:p w:rsidR="00CA6E48" w:rsidRDefault="00CA6E48" w:rsidP="00CA6E48">
            <w:pPr>
              <w:ind w:left="36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15949</wp:posOffset>
                  </wp:positionH>
                  <wp:positionV relativeFrom="paragraph">
                    <wp:posOffset>113783</wp:posOffset>
                  </wp:positionV>
                  <wp:extent cx="207010" cy="207010"/>
                  <wp:effectExtent l="0" t="0" r="254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6E48" w:rsidTr="00CA6E48">
        <w:trPr>
          <w:trHeight w:val="536"/>
        </w:trPr>
        <w:tc>
          <w:tcPr>
            <w:tcW w:w="8037" w:type="dxa"/>
            <w:gridSpan w:val="4"/>
          </w:tcPr>
          <w:p w:rsidR="00CA6E48" w:rsidRDefault="00CA6E48" w:rsidP="00CA6E48">
            <w:pPr>
              <w:pStyle w:val="ListParagraph"/>
              <w:numPr>
                <w:ilvl w:val="0"/>
                <w:numId w:val="2"/>
              </w:numPr>
            </w:pPr>
            <w:r>
              <w:t>If I see information in my record that is not about me, or is inaccurate I will log out immediately and contact the practice as soon as possible</w:t>
            </w:r>
          </w:p>
        </w:tc>
        <w:tc>
          <w:tcPr>
            <w:tcW w:w="670" w:type="dxa"/>
          </w:tcPr>
          <w:p w:rsidR="00CA6E48" w:rsidRDefault="00CA6E48" w:rsidP="00CA6E48">
            <w:pPr>
              <w:ind w:left="36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15949</wp:posOffset>
                  </wp:positionH>
                  <wp:positionV relativeFrom="paragraph">
                    <wp:posOffset>97598</wp:posOffset>
                  </wp:positionV>
                  <wp:extent cx="207010" cy="207010"/>
                  <wp:effectExtent l="0" t="0" r="2540" b="254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6E48" w:rsidTr="00CA6E48">
        <w:trPr>
          <w:trHeight w:val="519"/>
        </w:trPr>
        <w:tc>
          <w:tcPr>
            <w:tcW w:w="1457" w:type="dxa"/>
          </w:tcPr>
          <w:p w:rsidR="00CA6E48" w:rsidRDefault="00CA6E48" w:rsidP="00CA6E48">
            <w:r>
              <w:t>Signature:</w:t>
            </w:r>
          </w:p>
        </w:tc>
        <w:tc>
          <w:tcPr>
            <w:tcW w:w="4253" w:type="dxa"/>
          </w:tcPr>
          <w:p w:rsidR="00CA6E48" w:rsidRDefault="00CA6E48" w:rsidP="00CA6E48"/>
        </w:tc>
        <w:tc>
          <w:tcPr>
            <w:tcW w:w="1072" w:type="dxa"/>
          </w:tcPr>
          <w:p w:rsidR="00CA6E48" w:rsidRDefault="00CA6E48" w:rsidP="00CA6E48">
            <w:r>
              <w:t>Date:</w:t>
            </w:r>
          </w:p>
        </w:tc>
        <w:tc>
          <w:tcPr>
            <w:tcW w:w="1925" w:type="dxa"/>
            <w:gridSpan w:val="2"/>
          </w:tcPr>
          <w:p w:rsidR="00CA6E48" w:rsidRDefault="00CA6E48" w:rsidP="00CA6E48"/>
        </w:tc>
      </w:tr>
    </w:tbl>
    <w:p w:rsidR="00CA6E48" w:rsidRDefault="00CA6E48" w:rsidP="00CA6E48"/>
    <w:p w:rsidR="00CA6E48" w:rsidRDefault="00CA6E48" w:rsidP="00CA6E48">
      <w:pPr>
        <w:pStyle w:val="Heading1"/>
      </w:pPr>
      <w:r>
        <w:t xml:space="preserve">Detailed Record Access </w:t>
      </w:r>
    </w:p>
    <w:p w:rsidR="00CA6E48" w:rsidRPr="00CA6E48" w:rsidRDefault="00CA6E48" w:rsidP="00CA6E48">
      <w:r w:rsidRPr="00CA6E48">
        <w:t xml:space="preserve">If you wish to request detailed </w:t>
      </w:r>
      <w:r w:rsidR="00880900">
        <w:t xml:space="preserve">record access, please speak to </w:t>
      </w:r>
      <w:proofErr w:type="gramStart"/>
      <w:r w:rsidR="00880900">
        <w:t xml:space="preserve">the </w:t>
      </w:r>
      <w:r w:rsidRPr="00CA6E48">
        <w:t xml:space="preserve"> Surgery</w:t>
      </w:r>
      <w:proofErr w:type="gramEnd"/>
      <w:r w:rsidRPr="00CA6E48">
        <w:t xml:space="preserve"> </w:t>
      </w:r>
      <w:r w:rsidR="00880900">
        <w:t xml:space="preserve">Site Lead Officer </w:t>
      </w:r>
      <w:r w:rsidR="00576E46" w:rsidRPr="00CA6E48">
        <w:t>who</w:t>
      </w:r>
      <w:r w:rsidRPr="00CA6E48">
        <w:t xml:space="preserve"> will process your request.  </w:t>
      </w:r>
      <w:bookmarkStart w:id="0" w:name="_GoBack"/>
      <w:bookmarkEnd w:id="0"/>
    </w:p>
    <w:sectPr w:rsidR="00CA6E48" w:rsidRPr="00CA6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DB" w:rsidRDefault="001024DB" w:rsidP="00CA6E48">
      <w:pPr>
        <w:spacing w:after="0" w:line="240" w:lineRule="auto"/>
      </w:pPr>
      <w:r>
        <w:separator/>
      </w:r>
    </w:p>
  </w:endnote>
  <w:endnote w:type="continuationSeparator" w:id="0">
    <w:p w:rsidR="001024DB" w:rsidRDefault="001024DB" w:rsidP="00CA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DB" w:rsidRDefault="001024DB" w:rsidP="00CA6E48">
      <w:pPr>
        <w:spacing w:after="0" w:line="240" w:lineRule="auto"/>
      </w:pPr>
      <w:r>
        <w:separator/>
      </w:r>
    </w:p>
  </w:footnote>
  <w:footnote w:type="continuationSeparator" w:id="0">
    <w:p w:rsidR="001024DB" w:rsidRDefault="001024DB" w:rsidP="00CA6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868"/>
    <w:multiLevelType w:val="hybridMultilevel"/>
    <w:tmpl w:val="AF7C9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71FD2"/>
    <w:multiLevelType w:val="hybridMultilevel"/>
    <w:tmpl w:val="2368B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48"/>
    <w:rsid w:val="001024DB"/>
    <w:rsid w:val="00576E46"/>
    <w:rsid w:val="00715E5B"/>
    <w:rsid w:val="00845365"/>
    <w:rsid w:val="00880900"/>
    <w:rsid w:val="00925139"/>
    <w:rsid w:val="00BB1537"/>
    <w:rsid w:val="00C84ABA"/>
    <w:rsid w:val="00CA6E48"/>
    <w:rsid w:val="00DB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E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4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A6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A6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A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E48"/>
  </w:style>
  <w:style w:type="paragraph" w:styleId="Footer">
    <w:name w:val="footer"/>
    <w:basedOn w:val="Normal"/>
    <w:link w:val="FooterChar"/>
    <w:uiPriority w:val="99"/>
    <w:unhideWhenUsed/>
    <w:rsid w:val="00CA6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E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4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A6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A6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A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E48"/>
  </w:style>
  <w:style w:type="paragraph" w:styleId="Footer">
    <w:name w:val="footer"/>
    <w:basedOn w:val="Normal"/>
    <w:link w:val="FooterChar"/>
    <w:uiPriority w:val="99"/>
    <w:unhideWhenUsed/>
    <w:rsid w:val="00CA6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BED326D1</Template>
  <TotalTime>1</TotalTime>
  <Pages>1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2016-03-01T12:42:00Z</cp:lastPrinted>
  <dcterms:created xsi:type="dcterms:W3CDTF">2020-03-11T09:56:00Z</dcterms:created>
  <dcterms:modified xsi:type="dcterms:W3CDTF">2020-03-11T09:56:00Z</dcterms:modified>
</cp:coreProperties>
</file>